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0A" w:rsidRDefault="00366DE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50260A" w:rsidRDefault="00366DE8">
      <w:pPr>
        <w:spacing w:line="240" w:lineRule="auto"/>
        <w:ind w:left="3540" w:right="-1800" w:firstLine="708"/>
      </w:pPr>
      <w:r>
        <w:rPr>
          <w:rFonts w:eastAsia="Times New Roman" w:cs="Calibri"/>
          <w:color w:val="000000"/>
          <w:sz w:val="24"/>
          <w:szCs w:val="24"/>
          <w:lang w:eastAsia="pl-PL"/>
        </w:rPr>
        <w:t>…………………………………….., dnia …………………… 2022</w:t>
      </w:r>
      <w:bookmarkStart w:id="0" w:name="_GoBack"/>
      <w:bookmarkEnd w:id="0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r.</w:t>
      </w:r>
    </w:p>
    <w:p w:rsidR="0050260A" w:rsidRDefault="00366DE8">
      <w:pPr>
        <w:spacing w:after="0" w:line="240" w:lineRule="auto"/>
        <w:jc w:val="both"/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Dyrektor</w:t>
      </w:r>
    </w:p>
    <w:p w:rsidR="0050260A" w:rsidRDefault="00366DE8">
      <w:pPr>
        <w:spacing w:after="0" w:line="240" w:lineRule="auto"/>
        <w:jc w:val="both"/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Publicznej Szkoły Podstawowej </w:t>
      </w:r>
    </w:p>
    <w:p w:rsidR="0050260A" w:rsidRDefault="00366DE8">
      <w:pPr>
        <w:spacing w:after="0" w:line="240" w:lineRule="auto"/>
        <w:jc w:val="both"/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w Mesznej Opackiej</w:t>
      </w:r>
    </w:p>
    <w:p w:rsidR="0050260A" w:rsidRDefault="005026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260A" w:rsidRDefault="00366DE8">
      <w:pPr>
        <w:spacing w:after="0" w:line="240" w:lineRule="auto"/>
        <w:jc w:val="center"/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WNIOSEK O PRZYJĘCIE </w:t>
      </w:r>
    </w:p>
    <w:p w:rsidR="0050260A" w:rsidRDefault="00366DE8">
      <w:pPr>
        <w:spacing w:after="0" w:line="240" w:lineRule="auto"/>
        <w:jc w:val="center"/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do klasy I Publicznej Szkoły Podstawowej w Mesznej Opackiej</w:t>
      </w:r>
    </w:p>
    <w:p w:rsidR="0050260A" w:rsidRDefault="005026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260A" w:rsidRDefault="00366DE8">
      <w:pPr>
        <w:spacing w:after="120" w:line="240" w:lineRule="auto"/>
        <w:jc w:val="both"/>
      </w:pPr>
      <w:r>
        <w:rPr>
          <w:rFonts w:eastAsia="Times New Roman" w:cs="Calibri"/>
          <w:b/>
          <w:bCs/>
          <w:color w:val="000000"/>
          <w:lang w:eastAsia="pl-PL"/>
        </w:rPr>
        <w:t>Dane kandydata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3"/>
        <w:gridCol w:w="683"/>
        <w:gridCol w:w="222"/>
        <w:gridCol w:w="887"/>
        <w:gridCol w:w="527"/>
        <w:gridCol w:w="230"/>
        <w:gridCol w:w="231"/>
        <w:gridCol w:w="231"/>
        <w:gridCol w:w="231"/>
        <w:gridCol w:w="231"/>
        <w:gridCol w:w="231"/>
        <w:gridCol w:w="231"/>
        <w:gridCol w:w="3808"/>
      </w:tblGrid>
      <w:tr w:rsidR="005026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366DE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Imię: </w:t>
            </w:r>
          </w:p>
        </w:tc>
        <w:tc>
          <w:tcPr>
            <w:tcW w:w="79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502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026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366DE8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Nazwisko: </w:t>
            </w:r>
          </w:p>
        </w:tc>
        <w:tc>
          <w:tcPr>
            <w:tcW w:w="79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502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026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366DE8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Data urodzenia: 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366DE8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dzień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366DE8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miesiąc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366DE8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rok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502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502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502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502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502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502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502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502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026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366DE8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PESEL: </w:t>
            </w:r>
          </w:p>
        </w:tc>
        <w:tc>
          <w:tcPr>
            <w:tcW w:w="79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502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026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366DE8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Adres zamieszkania: </w:t>
            </w:r>
          </w:p>
        </w:tc>
        <w:tc>
          <w:tcPr>
            <w:tcW w:w="79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366DE8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ul.</w:t>
            </w:r>
          </w:p>
        </w:tc>
      </w:tr>
      <w:tr w:rsidR="005026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50260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502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502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366DE8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502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502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502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502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0260A" w:rsidRDefault="005026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260A" w:rsidRDefault="00366DE8">
      <w:pPr>
        <w:spacing w:after="0" w:line="240" w:lineRule="auto"/>
        <w:jc w:val="both"/>
      </w:pPr>
      <w:r>
        <w:rPr>
          <w:rFonts w:eastAsia="Times New Roman" w:cs="Calibri"/>
          <w:b/>
          <w:bCs/>
          <w:color w:val="000000"/>
          <w:lang w:eastAsia="pl-PL"/>
        </w:rPr>
        <w:t>Dane matki kandydata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222"/>
        <w:gridCol w:w="222"/>
        <w:gridCol w:w="284"/>
        <w:gridCol w:w="222"/>
        <w:gridCol w:w="222"/>
        <w:gridCol w:w="222"/>
        <w:gridCol w:w="5068"/>
      </w:tblGrid>
      <w:tr w:rsidR="005026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366DE8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Imię: </w:t>
            </w:r>
          </w:p>
        </w:tc>
        <w:tc>
          <w:tcPr>
            <w:tcW w:w="6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502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026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366DE8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Nazwisko: </w:t>
            </w:r>
          </w:p>
        </w:tc>
        <w:tc>
          <w:tcPr>
            <w:tcW w:w="6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502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026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366DE8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Adres zamieszkania: </w:t>
            </w:r>
          </w:p>
        </w:tc>
        <w:tc>
          <w:tcPr>
            <w:tcW w:w="6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366DE8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ul.</w:t>
            </w:r>
          </w:p>
        </w:tc>
      </w:tr>
      <w:tr w:rsidR="005026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50260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502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502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366DE8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502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502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502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502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026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366DE8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Adres poczty elektronicznej: </w:t>
            </w:r>
          </w:p>
        </w:tc>
        <w:tc>
          <w:tcPr>
            <w:tcW w:w="6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502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026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366DE8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Numer telefonu: </w:t>
            </w:r>
          </w:p>
        </w:tc>
        <w:tc>
          <w:tcPr>
            <w:tcW w:w="6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502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0260A" w:rsidRDefault="005026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260A" w:rsidRDefault="00366DE8">
      <w:pPr>
        <w:spacing w:after="0" w:line="240" w:lineRule="auto"/>
        <w:jc w:val="both"/>
      </w:pPr>
      <w:r>
        <w:rPr>
          <w:rFonts w:eastAsia="Times New Roman" w:cs="Calibri"/>
          <w:b/>
          <w:bCs/>
          <w:color w:val="000000"/>
          <w:lang w:eastAsia="pl-PL"/>
        </w:rPr>
        <w:t>Dane ojca kandydata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222"/>
        <w:gridCol w:w="222"/>
        <w:gridCol w:w="284"/>
        <w:gridCol w:w="222"/>
        <w:gridCol w:w="222"/>
        <w:gridCol w:w="222"/>
        <w:gridCol w:w="5068"/>
      </w:tblGrid>
      <w:tr w:rsidR="005026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366DE8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Imię: </w:t>
            </w:r>
          </w:p>
        </w:tc>
        <w:tc>
          <w:tcPr>
            <w:tcW w:w="6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502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026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366DE8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Nazwisko: </w:t>
            </w:r>
          </w:p>
        </w:tc>
        <w:tc>
          <w:tcPr>
            <w:tcW w:w="6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502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026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366DE8"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Adres zamieszkania: </w:t>
            </w:r>
          </w:p>
        </w:tc>
        <w:tc>
          <w:tcPr>
            <w:tcW w:w="6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366DE8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ul.</w:t>
            </w:r>
          </w:p>
        </w:tc>
      </w:tr>
      <w:tr w:rsidR="005026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50260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502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502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366DE8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502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502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502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502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026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366DE8"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Adres poczty elektronicznej: </w:t>
            </w:r>
          </w:p>
        </w:tc>
        <w:tc>
          <w:tcPr>
            <w:tcW w:w="6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502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026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366DE8">
            <w:pPr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Numer telefonu: </w:t>
            </w:r>
          </w:p>
        </w:tc>
        <w:tc>
          <w:tcPr>
            <w:tcW w:w="6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0A" w:rsidRDefault="00502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0260A" w:rsidRDefault="005026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260A" w:rsidRDefault="00366DE8">
      <w:pPr>
        <w:spacing w:after="0" w:line="240" w:lineRule="auto"/>
        <w:ind w:left="4956"/>
        <w:jc w:val="right"/>
      </w:pPr>
      <w:r>
        <w:rPr>
          <w:rFonts w:eastAsia="Times New Roman" w:cs="Calibri"/>
          <w:color w:val="000000"/>
          <w:lang w:eastAsia="pl-PL"/>
        </w:rPr>
        <w:t>…………………………………………………………………..</w:t>
      </w:r>
    </w:p>
    <w:p w:rsidR="0050260A" w:rsidRDefault="00366DE8">
      <w:pPr>
        <w:spacing w:after="0" w:line="240" w:lineRule="auto"/>
        <w:ind w:left="5664" w:firstLine="708"/>
        <w:jc w:val="right"/>
      </w:pPr>
      <w:r>
        <w:rPr>
          <w:rFonts w:eastAsia="Times New Roman" w:cs="Calibri"/>
          <w:color w:val="000000"/>
          <w:sz w:val="20"/>
          <w:szCs w:val="20"/>
          <w:lang w:eastAsia="pl-PL"/>
        </w:rPr>
        <w:t>                   (podpis matki)</w:t>
      </w:r>
    </w:p>
    <w:p w:rsidR="0050260A" w:rsidRDefault="005026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260A" w:rsidRDefault="00366DE8">
      <w:pPr>
        <w:spacing w:after="0" w:line="240" w:lineRule="auto"/>
        <w:jc w:val="right"/>
      </w:pPr>
      <w:r>
        <w:rPr>
          <w:rFonts w:eastAsia="Times New Roman" w:cs="Calibri"/>
          <w:color w:val="000000"/>
          <w:lang w:eastAsia="pl-PL"/>
        </w:rPr>
        <w:t>…………………………………………………………………..</w:t>
      </w:r>
    </w:p>
    <w:p w:rsidR="0050260A" w:rsidRDefault="00366DE8">
      <w:pPr>
        <w:spacing w:after="0" w:line="240" w:lineRule="auto"/>
        <w:jc w:val="right"/>
      </w:pPr>
      <w:r>
        <w:rPr>
          <w:rFonts w:eastAsia="Times New Roman" w:cs="Calibri"/>
          <w:color w:val="000000"/>
          <w:sz w:val="20"/>
          <w:szCs w:val="20"/>
          <w:lang w:eastAsia="pl-PL"/>
        </w:rPr>
        <w:t>(podpis ojca)</w:t>
      </w:r>
    </w:p>
    <w:p w:rsidR="0050260A" w:rsidRDefault="0050260A"/>
    <w:sectPr w:rsidR="0050260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66DE8">
      <w:pPr>
        <w:spacing w:after="0" w:line="240" w:lineRule="auto"/>
      </w:pPr>
      <w:r>
        <w:separator/>
      </w:r>
    </w:p>
  </w:endnote>
  <w:endnote w:type="continuationSeparator" w:id="0">
    <w:p w:rsidR="00000000" w:rsidRDefault="0036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66D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366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7A7"/>
    <w:multiLevelType w:val="multilevel"/>
    <w:tmpl w:val="F602650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8107D0E"/>
    <w:multiLevelType w:val="multilevel"/>
    <w:tmpl w:val="B3EC0A9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D522F9C"/>
    <w:multiLevelType w:val="multilevel"/>
    <w:tmpl w:val="71A4435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E266C97"/>
    <w:multiLevelType w:val="multilevel"/>
    <w:tmpl w:val="4E6E4F5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52D2246"/>
    <w:multiLevelType w:val="multilevel"/>
    <w:tmpl w:val="04A0EC5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CCB3D6E"/>
    <w:multiLevelType w:val="multilevel"/>
    <w:tmpl w:val="DE642B5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229B479B"/>
    <w:multiLevelType w:val="multilevel"/>
    <w:tmpl w:val="AD74CA8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40571C5D"/>
    <w:multiLevelType w:val="multilevel"/>
    <w:tmpl w:val="95C07FF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5F9D5219"/>
    <w:multiLevelType w:val="multilevel"/>
    <w:tmpl w:val="A97ED59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649506A1"/>
    <w:multiLevelType w:val="multilevel"/>
    <w:tmpl w:val="DF52CBD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68A608FA"/>
    <w:multiLevelType w:val="multilevel"/>
    <w:tmpl w:val="400447C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6EE763FE"/>
    <w:multiLevelType w:val="multilevel"/>
    <w:tmpl w:val="ACB8909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7AE1522F"/>
    <w:multiLevelType w:val="multilevel"/>
    <w:tmpl w:val="38F437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7B826C64"/>
    <w:multiLevelType w:val="multilevel"/>
    <w:tmpl w:val="E97A811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7F4C55AB"/>
    <w:multiLevelType w:val="multilevel"/>
    <w:tmpl w:val="AC467A9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4"/>
  </w:num>
  <w:num w:numId="5">
    <w:abstractNumId w:val="6"/>
  </w:num>
  <w:num w:numId="6">
    <w:abstractNumId w:val="9"/>
  </w:num>
  <w:num w:numId="7">
    <w:abstractNumId w:val="12"/>
  </w:num>
  <w:num w:numId="8">
    <w:abstractNumId w:val="2"/>
  </w:num>
  <w:num w:numId="9">
    <w:abstractNumId w:val="0"/>
  </w:num>
  <w:num w:numId="10">
    <w:abstractNumId w:val="13"/>
  </w:num>
  <w:num w:numId="11">
    <w:abstractNumId w:val="3"/>
  </w:num>
  <w:num w:numId="12">
    <w:abstractNumId w:val="10"/>
  </w:num>
  <w:num w:numId="13">
    <w:abstractNumId w:val="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0260A"/>
    <w:rsid w:val="00366DE8"/>
    <w:rsid w:val="0050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8D2A"/>
  <w15:docId w15:val="{D74FCCB4-3D20-40A7-B3CF-57842BCF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projektor</cp:lastModifiedBy>
  <cp:revision>2</cp:revision>
  <dcterms:created xsi:type="dcterms:W3CDTF">2022-02-08T17:15:00Z</dcterms:created>
  <dcterms:modified xsi:type="dcterms:W3CDTF">2022-02-08T17:15:00Z</dcterms:modified>
</cp:coreProperties>
</file>